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EA" w:rsidRPr="00EC7A70" w:rsidRDefault="00323060">
      <w:pPr>
        <w:pStyle w:val="Title"/>
        <w:rPr>
          <w:color w:val="8AD0D5" w:themeColor="text2" w:themeTint="66"/>
        </w:rPr>
      </w:pPr>
      <w:r w:rsidRPr="00EC7A70">
        <w:rPr>
          <w:color w:val="8AD0D5" w:themeColor="text2" w:themeTint="66"/>
        </w:rPr>
        <w:t>Welcome to 2</w:t>
      </w:r>
      <w:r w:rsidRPr="00EC7A70">
        <w:rPr>
          <w:color w:val="8AD0D5" w:themeColor="text2" w:themeTint="66"/>
          <w:vertAlign w:val="superscript"/>
        </w:rPr>
        <w:t>nd</w:t>
      </w:r>
      <w:r w:rsidRPr="00EC7A70">
        <w:rPr>
          <w:color w:val="8AD0D5" w:themeColor="text2" w:themeTint="66"/>
        </w:rPr>
        <w:t xml:space="preserve"> Grade~</w:t>
      </w:r>
    </w:p>
    <w:p w:rsidR="00323060" w:rsidRPr="00EC7A70" w:rsidRDefault="00323060" w:rsidP="00323060">
      <w:pPr>
        <w:pStyle w:val="Heading1"/>
        <w:rPr>
          <w:color w:val="8AD0D5" w:themeColor="text2" w:themeTint="66"/>
        </w:rPr>
      </w:pPr>
      <w:r w:rsidRPr="00EC7A70">
        <w:rPr>
          <w:color w:val="8AD0D5" w:themeColor="text2" w:themeTint="66"/>
        </w:rPr>
        <w:t>Dear Parents</w:t>
      </w:r>
      <w:r w:rsidR="007C6B88" w:rsidRPr="00EC7A70">
        <w:rPr>
          <w:color w:val="8AD0D5" w:themeColor="text2" w:themeTint="66"/>
        </w:rPr>
        <w:t xml:space="preserve"> and Students,</w:t>
      </w:r>
    </w:p>
    <w:p w:rsidR="00A738EA" w:rsidRDefault="00323060">
      <w:r>
        <w:t>Thank you so much for attending the open house today! This is a wonderful opportunity to learn about the school year, new expectations, and new teacher (and if yo</w:t>
      </w:r>
      <w:r w:rsidR="007C6B88">
        <w:t>u are new to the school- learn about the opportunities at your new school!</w:t>
      </w:r>
      <w:r>
        <w:t xml:space="preserve">) </w:t>
      </w:r>
    </w:p>
    <w:p w:rsidR="00323060" w:rsidRDefault="00323060">
      <w:r>
        <w:t>About the school- General Beadle is an amazing school with great staff. We have 4 second grade rooms filled with wonderful teachers. This year, all the 2</w:t>
      </w:r>
      <w:r w:rsidRPr="00323060">
        <w:rPr>
          <w:vertAlign w:val="superscript"/>
        </w:rPr>
        <w:t>nd</w:t>
      </w:r>
      <w:r>
        <w:t xml:space="preserve"> grade students will have the opportunity to work with all the 2</w:t>
      </w:r>
      <w:r w:rsidRPr="00323060">
        <w:rPr>
          <w:vertAlign w:val="superscript"/>
        </w:rPr>
        <w:t>nd</w:t>
      </w:r>
      <w:r>
        <w:t xml:space="preserve"> grade teachers as they rotate to a different subject and classroom every afternoon. </w:t>
      </w:r>
      <w:r w:rsidR="004C7B10">
        <w:t xml:space="preserve">Mrs. Perkins will teach Social Studies, Mrs. </w:t>
      </w:r>
      <w:proofErr w:type="spellStart"/>
      <w:r w:rsidR="004C7B10">
        <w:t>Sundby</w:t>
      </w:r>
      <w:proofErr w:type="spellEnd"/>
      <w:r w:rsidR="004C7B10">
        <w:t xml:space="preserve"> will teach Health, Ms. </w:t>
      </w:r>
      <w:proofErr w:type="spellStart"/>
      <w:r w:rsidR="004C7B10">
        <w:t>Hertel</w:t>
      </w:r>
      <w:proofErr w:type="spellEnd"/>
      <w:r w:rsidR="004C7B10">
        <w:t xml:space="preserve"> is teaching Science and Mrs. CJ (that’s me) is teaching Art. </w:t>
      </w:r>
      <w:r w:rsidR="007C6B88">
        <w:t xml:space="preserve">Reading, Writing, Word Study, and Math will be covered in the “homeroom” by the classroom teacher. </w:t>
      </w:r>
      <w:r>
        <w:t xml:space="preserve">General Beadle is also proud to once again serve free breakfast in the classroom for students every morning. </w:t>
      </w:r>
    </w:p>
    <w:p w:rsidR="00EA4BDA" w:rsidRDefault="00323060">
      <w:r>
        <w:t>About the classroom-Room 212 is a place where students work hard to achieve their goals. We follow an anti-bulling program called “Everybody Counts” where we learn to care about and respect one another. Through hard work and team work</w:t>
      </w:r>
      <w:r w:rsidR="007C6B88">
        <w:t>,</w:t>
      </w:r>
      <w:r>
        <w:t xml:space="preserve"> we will achieve great reading, writing, and math </w:t>
      </w:r>
      <w:r w:rsidR="007C6B88">
        <w:t>goals</w:t>
      </w:r>
      <w:r>
        <w:t xml:space="preserve">. </w:t>
      </w:r>
      <w:r w:rsidR="004C7B10">
        <w:t>Room 212 also serves as the 2</w:t>
      </w:r>
      <w:r w:rsidR="004C7B10" w:rsidRPr="004C7B10">
        <w:rPr>
          <w:vertAlign w:val="superscript"/>
        </w:rPr>
        <w:t>nd</w:t>
      </w:r>
      <w:r w:rsidR="004C7B10">
        <w:t xml:space="preserve"> grade Art room. </w:t>
      </w:r>
    </w:p>
    <w:p w:rsidR="00FB173A" w:rsidRDefault="00FB173A">
      <w:r w:rsidRPr="00FB173A">
        <w:t xml:space="preserve">About the teacher- My name is Mrs. </w:t>
      </w:r>
      <w:proofErr w:type="spellStart"/>
      <w:r w:rsidRPr="00FB173A">
        <w:t>Clonch</w:t>
      </w:r>
      <w:proofErr w:type="spellEnd"/>
      <w:r w:rsidRPr="00FB173A">
        <w:t>-Johnson, but I go by Mrs. CJ. I have been teaching for 3 years. This is my 2nd year at General Beadle in 2nd Grade. My first year I taught pre-kindergarten on the Oglala Reservation. I love art, music, animals, math, science, reading, and writing. My hobbies include</w:t>
      </w:r>
      <w:r w:rsidR="007C6B88">
        <w:t xml:space="preserve"> painting, camping, </w:t>
      </w:r>
      <w:proofErr w:type="gramStart"/>
      <w:r w:rsidR="007C6B88">
        <w:t>hiking</w:t>
      </w:r>
      <w:proofErr w:type="gramEnd"/>
      <w:r w:rsidR="007C6B88">
        <w:t xml:space="preserve">, </w:t>
      </w:r>
      <w:r w:rsidRPr="00FB173A">
        <w:t>traveling,</w:t>
      </w:r>
      <w:r w:rsidR="007C6B88">
        <w:t xml:space="preserve"> singing</w:t>
      </w:r>
      <w:r w:rsidRPr="00FB173A">
        <w:t xml:space="preserve"> and playing the ukulele.  </w:t>
      </w:r>
    </w:p>
    <w:p w:rsidR="00EA4BDA" w:rsidRDefault="00EA4BDA">
      <w:r>
        <w:t xml:space="preserve">Homework-The only homework in room 212 is 15 minutes of reading every day. Students will record their times on a sheet with a signature and turn it in every day. </w:t>
      </w:r>
    </w:p>
    <w:p w:rsidR="00EA4BDA" w:rsidRDefault="00EA4BDA">
      <w:r>
        <w:t>Supplies-A suggested supplies list can be found at Walmart, target, or a</w:t>
      </w:r>
      <w:r w:rsidR="00FB173A">
        <w:t>ny major store, however s</w:t>
      </w:r>
      <w:r>
        <w:t>up</w:t>
      </w:r>
      <w:r w:rsidR="00FB173A">
        <w:t xml:space="preserve">plies are provided to students. In my classroom students share all the supplies, if you would like to make a donation to our classroom-donations are always welcome! </w:t>
      </w:r>
    </w:p>
    <w:p w:rsidR="00EA4BDA" w:rsidRDefault="00EA4BDA">
      <w:r>
        <w:t xml:space="preserve">How to contact me-You can contact me through this number 605-394-1841 or my email </w:t>
      </w:r>
      <w:hyperlink r:id="rId6" w:history="1">
        <w:r w:rsidR="00FB173A" w:rsidRPr="00511785">
          <w:rPr>
            <w:rStyle w:val="Hyperlink"/>
          </w:rPr>
          <w:t>Ashley.clonch@k12.sd.us</w:t>
        </w:r>
      </w:hyperlink>
      <w:r w:rsidR="00FB173A">
        <w:t xml:space="preserve"> or of course send a note to school. </w:t>
      </w:r>
    </w:p>
    <w:p w:rsidR="00FB173A" w:rsidRDefault="00FB173A">
      <w:r>
        <w:t>Thanks again for attending the open house. I look forward to a productive year!</w:t>
      </w:r>
    </w:p>
    <w:p w:rsidR="00FB173A" w:rsidRDefault="00FB173A">
      <w:r>
        <w:t>Sincerely,</w:t>
      </w:r>
    </w:p>
    <w:p w:rsidR="00FB173A" w:rsidRDefault="00FB173A">
      <w:r>
        <w:t>Mrs. CJ</w:t>
      </w:r>
    </w:p>
    <w:p w:rsidR="007C6B88" w:rsidRDefault="007C6B88"/>
    <w:p w:rsidR="007C6B88" w:rsidRDefault="007C6B88" w:rsidP="007C6B88">
      <w:r>
        <w:br w:type="page"/>
      </w:r>
    </w:p>
    <w:p w:rsidR="00323060" w:rsidRDefault="007C6B88">
      <w:r>
        <w:lastRenderedPageBreak/>
        <w:t>Parent Involvement Survey</w:t>
      </w:r>
    </w:p>
    <w:p w:rsidR="007C6B88" w:rsidRDefault="007C6B88">
      <w:r>
        <w:t>Parents are truly a child’s first teacher, so it makes sense to have parents and teachers working cooperatively! A goal of mine this year is to have every parent visit my classroom to watch a lesson and see how the students learn. As the year progresses, you will receive an invitation to spend time in the classroom observing a lesson, based on the survey below.</w:t>
      </w:r>
    </w:p>
    <w:p w:rsidR="007C6B88" w:rsidRDefault="007C6B88"/>
    <w:p w:rsidR="007C6B88" w:rsidRDefault="007C6B88"/>
    <w:p w:rsidR="007C6B88" w:rsidRDefault="007C6B88">
      <w:r>
        <w:t xml:space="preserve"> As a parent, what would be most helpful for you to see?</w:t>
      </w:r>
    </w:p>
    <w:p w:rsidR="007C6B88" w:rsidRDefault="007C6B88">
      <w:r>
        <w:t>-Check all that apply</w:t>
      </w:r>
    </w:p>
    <w:p w:rsidR="007C6B88" w:rsidRDefault="007C6B88">
      <w:r>
        <w:t>-Circle the subject you would like to learn about most</w:t>
      </w:r>
    </w:p>
    <w:p w:rsidR="007C6B88" w:rsidRDefault="007C6B88"/>
    <w:p w:rsidR="007C6B88" w:rsidRDefault="007C6B88">
      <w:r>
        <w:t>____ Math</w:t>
      </w:r>
      <w:r>
        <w:tab/>
      </w:r>
      <w:r>
        <w:tab/>
      </w:r>
      <w:r>
        <w:tab/>
        <w:t>____ Reading</w:t>
      </w:r>
      <w:r>
        <w:tab/>
      </w:r>
      <w:r>
        <w:tab/>
      </w:r>
      <w:r>
        <w:tab/>
        <w:t>____Writing</w:t>
      </w:r>
    </w:p>
    <w:p w:rsidR="007C6B88" w:rsidRDefault="007C6B88"/>
    <w:p w:rsidR="007C6B88" w:rsidRDefault="007C6B88">
      <w:r>
        <w:t>____Word Study</w:t>
      </w:r>
      <w:r>
        <w:tab/>
      </w:r>
      <w:r>
        <w:tab/>
      </w:r>
      <w:r>
        <w:tab/>
        <w:t>____Art</w:t>
      </w:r>
      <w:r>
        <w:tab/>
      </w:r>
      <w:r>
        <w:tab/>
      </w:r>
      <w:r>
        <w:tab/>
      </w:r>
      <w:r>
        <w:tab/>
        <w:t>_____Other_____________________________</w:t>
      </w:r>
    </w:p>
    <w:p w:rsidR="007C6B88" w:rsidRDefault="007C6B88"/>
    <w:p w:rsidR="00EC7A70" w:rsidRDefault="007C6B88" w:rsidP="00EC7A70">
      <w:r>
        <w:t>Would you be willing to be a parent helper in the classroom?</w:t>
      </w:r>
      <w:r w:rsidR="00EC7A70" w:rsidRPr="00EC7A70">
        <w:t xml:space="preserve"> </w:t>
      </w:r>
      <w:r w:rsidR="00EC7A70">
        <w:t>Duties may include….</w:t>
      </w:r>
    </w:p>
    <w:p w:rsidR="00EC7A70" w:rsidRDefault="00EC7A70" w:rsidP="00EC7A70">
      <w:r>
        <w:t>Making copies, cutting/organizing materials, planning parties, creating writing booklets, filing papers, reading with students, being a mentor</w:t>
      </w:r>
    </w:p>
    <w:p w:rsidR="007C6B88" w:rsidRDefault="007C6B88"/>
    <w:p w:rsidR="00EC7A70" w:rsidRDefault="00EC7A70"/>
    <w:p w:rsidR="00EC7A70" w:rsidRDefault="00EC7A70"/>
    <w:p w:rsidR="007C6B88" w:rsidRDefault="007C6B88">
      <w:r>
        <w:t>Yes</w:t>
      </w:r>
      <w:r>
        <w:tab/>
      </w:r>
      <w:r>
        <w:tab/>
      </w:r>
      <w:r>
        <w:tab/>
        <w:t>No</w:t>
      </w:r>
      <w:r w:rsidR="00EC7A70">
        <w:tab/>
      </w:r>
      <w:r w:rsidR="00EC7A70">
        <w:tab/>
        <w:t>Not Sure</w:t>
      </w:r>
    </w:p>
    <w:p w:rsidR="007C6B88" w:rsidRDefault="007C6B88"/>
    <w:p w:rsidR="00EC7A70" w:rsidRDefault="00EC7A70">
      <w:r>
        <w:t>Questions/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C7A70" w:rsidRDefault="00EC7A70"/>
    <w:p w:rsidR="00EC7A70" w:rsidRDefault="00EC7A70">
      <w:r>
        <w:t>Name________________________________________________________________________________________</w:t>
      </w:r>
    </w:p>
    <w:p w:rsidR="00EC7A70" w:rsidRDefault="00EC7A70"/>
    <w:p w:rsidR="00EC7A70" w:rsidRDefault="00EC7A70">
      <w:r>
        <w:t>Parent of______________________________________________________________________________________</w:t>
      </w:r>
    </w:p>
    <w:sectPr w:rsidR="00EC7A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0"/>
    <w:rsid w:val="00323060"/>
    <w:rsid w:val="004C7B10"/>
    <w:rsid w:val="007C6B88"/>
    <w:rsid w:val="00A738EA"/>
    <w:rsid w:val="00EA4BDA"/>
    <w:rsid w:val="00EC7A70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E4213-584E-4EB1-B6C1-CF77993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hley.clonch@k12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ncash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59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RCAS</dc:creator>
  <cp:keywords/>
  <cp:lastModifiedBy>Clonch, Ashley M.</cp:lastModifiedBy>
  <cp:revision>3</cp:revision>
  <dcterms:created xsi:type="dcterms:W3CDTF">2014-08-19T15:47:00Z</dcterms:created>
  <dcterms:modified xsi:type="dcterms:W3CDTF">2014-08-21T22:05:00Z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